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bookmarkStart w:id="0" w:name="_GoBack"/>
      <w:bookmarkEnd w:id="0"/>
      <w:r w:rsidRPr="00985F72">
        <w:rPr>
          <w:b/>
          <w:color w:val="auto"/>
          <w:spacing w:val="5"/>
          <w:kern w:val="28"/>
          <w:sz w:val="36"/>
          <w:szCs w:val="36"/>
        </w:rPr>
        <w:t>DRIVERS LICE</w:t>
      </w:r>
      <w:r>
        <w:rPr>
          <w:b/>
          <w:color w:val="auto"/>
          <w:spacing w:val="5"/>
          <w:kern w:val="28"/>
          <w:sz w:val="36"/>
          <w:szCs w:val="36"/>
        </w:rPr>
        <w:t>NSE INQUIRY</w:t>
      </w:r>
    </w:p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STATUS &amp; RECORD REQUEST FOR INFORMATION</w:t>
      </w:r>
    </w:p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192476">
              <w:trPr>
                <w:trHeight w:val="235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Pr="00085A36" w:rsidRDefault="00211654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  <w:r w:rsidRPr="00192476">
        <w:t xml:space="preserve"> </w:t>
      </w:r>
      <w:r w:rsidR="00D458F7" w:rsidRPr="00192476">
        <w:rPr>
          <w:rFonts w:ascii="Arial" w:hAnsi="Arial" w:cs="Arial"/>
          <w:i/>
          <w:color w:val="auto"/>
        </w:rPr>
        <w:t xml:space="preserve">If I am accessing motor vehicle data, I acknowledge my use of the data qualifies as a "permissible use" as defined by the </w:t>
      </w:r>
      <w:r w:rsidR="00D458F7" w:rsidRPr="00192476">
        <w:rPr>
          <w:rFonts w:ascii="Arial" w:hAnsi="Arial" w:cs="Arial"/>
          <w:b/>
          <w:i/>
          <w:color w:val="auto"/>
        </w:rPr>
        <w:t>Driver'</w:t>
      </w:r>
      <w:r w:rsidR="008D2968" w:rsidRPr="00192476">
        <w:rPr>
          <w:rFonts w:ascii="Arial" w:hAnsi="Arial" w:cs="Arial"/>
          <w:b/>
          <w:i/>
          <w:color w:val="auto"/>
        </w:rPr>
        <w:t>s Privacy Protection Act</w:t>
      </w:r>
      <w:r w:rsidR="008D2968" w:rsidRPr="00192476">
        <w:rPr>
          <w:rFonts w:ascii="Arial" w:hAnsi="Arial" w:cs="Arial"/>
          <w:i/>
          <w:color w:val="auto"/>
        </w:rPr>
        <w:t xml:space="preserve"> (</w:t>
      </w:r>
      <w:r w:rsidR="008D2968" w:rsidRPr="00192476">
        <w:rPr>
          <w:rFonts w:ascii="Arial" w:hAnsi="Arial" w:cs="Arial"/>
          <w:b/>
          <w:i/>
          <w:color w:val="auto"/>
        </w:rPr>
        <w:t xml:space="preserve">18 U.S.C. </w:t>
      </w:r>
      <w:r w:rsidR="00B21F07" w:rsidRPr="00192476">
        <w:rPr>
          <w:rFonts w:ascii="Arial" w:hAnsi="Arial" w:cs="Arial"/>
          <w:b/>
          <w:i/>
          <w:color w:val="auto"/>
        </w:rPr>
        <w:t>§ 2721 et seq.</w:t>
      </w:r>
      <w:r w:rsidR="00D458F7" w:rsidRPr="00192476">
        <w:rPr>
          <w:rFonts w:ascii="Arial" w:hAnsi="Arial" w:cs="Arial"/>
          <w:i/>
          <w:color w:val="auto"/>
        </w:rPr>
        <w:t>) and state equivalents and that improper use may result in legal action.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2855"/>
        <w:gridCol w:w="1791"/>
        <w:gridCol w:w="3391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192476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4564DC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E4CE79" wp14:editId="1DD19D59">
            <wp:simplePos x="0" y="0"/>
            <wp:positionH relativeFrom="column">
              <wp:posOffset>4459605</wp:posOffset>
            </wp:positionH>
            <wp:positionV relativeFrom="paragraph">
              <wp:posOffset>87630</wp:posOffset>
            </wp:positionV>
            <wp:extent cx="1428750" cy="667385"/>
            <wp:effectExtent l="0" t="0" r="0" b="0"/>
            <wp:wrapNone/>
            <wp:docPr id="1" name="Picture 1" descr="C:\Users\libeck\Pictures\Logos\SISC_logo_with_tagline_horizonal_short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ck\Pictures\Logos\SISC_logo_with_tagline_horizonal_short_rg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A">
        <w:rPr>
          <w:rFonts w:ascii="Arial" w:hAnsi="Arial" w:cs="Arial"/>
          <w:i/>
          <w:sz w:val="16"/>
          <w:szCs w:val="16"/>
        </w:rPr>
        <w:t xml:space="preserve">(Does not have to be a wet </w:t>
      </w:r>
      <w:r w:rsidR="00D85B27">
        <w:rPr>
          <w:rFonts w:ascii="Arial" w:hAnsi="Arial" w:cs="Arial"/>
          <w:i/>
          <w:sz w:val="16"/>
          <w:szCs w:val="16"/>
        </w:rPr>
        <w:t>signature, typed name is acceptable as well)</w:t>
      </w:r>
    </w:p>
    <w:p w:rsidR="00192476" w:rsidRDefault="00192476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noProof/>
          <w:sz w:val="20"/>
          <w:szCs w:val="20"/>
        </w:rPr>
        <w:t>SEND</w:t>
      </w:r>
      <w:r>
        <w:rPr>
          <w:b/>
          <w:sz w:val="20"/>
          <w:szCs w:val="20"/>
        </w:rPr>
        <w:t xml:space="preserve"> TO:  SISC OFFICE</w:t>
      </w:r>
      <w:r w:rsidRPr="00CF6325">
        <w:rPr>
          <w:b/>
          <w:sz w:val="20"/>
          <w:szCs w:val="20"/>
        </w:rPr>
        <w:t xml:space="preserve"> </w:t>
      </w:r>
      <w:r w:rsidRPr="00CF6325">
        <w:rPr>
          <w:b/>
          <w:sz w:val="20"/>
          <w:szCs w:val="20"/>
        </w:rPr>
        <w:tab/>
      </w:r>
      <w:r w:rsidRPr="00CF6325">
        <w:rPr>
          <w:b/>
          <w:sz w:val="20"/>
          <w:szCs w:val="20"/>
        </w:rPr>
        <w:tab/>
        <w:t xml:space="preserve">EMAIL:  </w:t>
      </w:r>
      <w:r>
        <w:rPr>
          <w:b/>
          <w:sz w:val="20"/>
          <w:szCs w:val="20"/>
        </w:rPr>
        <w:t>libeck</w:t>
      </w:r>
      <w:r w:rsidRPr="0028464A">
        <w:rPr>
          <w:b/>
          <w:sz w:val="20"/>
          <w:szCs w:val="20"/>
        </w:rPr>
        <w:t>@kern.org</w:t>
      </w:r>
      <w:r>
        <w:rPr>
          <w:b/>
          <w:sz w:val="20"/>
          <w:szCs w:val="20"/>
        </w:rPr>
        <w:t xml:space="preserve"> </w:t>
      </w: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sz w:val="20"/>
          <w:szCs w:val="20"/>
        </w:rPr>
        <w:t>QUESTIONS? Call 661.636.4495</w:t>
      </w:r>
      <w:r w:rsidRPr="00CF6325">
        <w:rPr>
          <w:b/>
          <w:sz w:val="20"/>
          <w:szCs w:val="20"/>
        </w:rPr>
        <w:tab/>
        <w:t>FAX:  661.636.4418</w:t>
      </w:r>
    </w:p>
    <w:p w:rsidR="00F02CEB" w:rsidRDefault="00F02CEB" w:rsidP="00F02CEB">
      <w:pPr>
        <w:pStyle w:val="NoSpacing"/>
        <w:rPr>
          <w:rFonts w:ascii="Arial" w:hAnsi="Arial" w:cs="Arial"/>
          <w:sz w:val="20"/>
          <w:szCs w:val="20"/>
        </w:rPr>
      </w:pPr>
    </w:p>
    <w:p w:rsidR="00DE30A3" w:rsidRPr="00DE30A3" w:rsidRDefault="00DE30A3" w:rsidP="00F02CEB">
      <w:pPr>
        <w:pStyle w:val="NoSpacing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4564DC">
        <w:rPr>
          <w:rFonts w:ascii="Arial" w:hAnsi="Arial" w:cs="Arial"/>
          <w:sz w:val="20"/>
          <w:szCs w:val="20"/>
        </w:rPr>
        <w:t>APR 2019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0A036A">
      <w:pgSz w:w="12240" w:h="15840" w:code="1"/>
      <w:pgMar w:top="360" w:right="1152" w:bottom="45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8B" w:rsidRDefault="0043618B">
      <w:pPr>
        <w:spacing w:after="0" w:line="240" w:lineRule="auto"/>
      </w:pPr>
      <w:r>
        <w:separator/>
      </w:r>
    </w:p>
  </w:endnote>
  <w:endnote w:type="continuationSeparator" w:id="0">
    <w:p w:rsidR="0043618B" w:rsidRDefault="004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8B" w:rsidRDefault="0043618B">
      <w:pPr>
        <w:spacing w:after="0" w:line="240" w:lineRule="auto"/>
      </w:pPr>
      <w:r>
        <w:separator/>
      </w:r>
    </w:p>
  </w:footnote>
  <w:footnote w:type="continuationSeparator" w:id="0">
    <w:p w:rsidR="0043618B" w:rsidRDefault="0043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7"/>
    <w:rsid w:val="00037EB4"/>
    <w:rsid w:val="00085A36"/>
    <w:rsid w:val="00094596"/>
    <w:rsid w:val="000A036A"/>
    <w:rsid w:val="000B6FB0"/>
    <w:rsid w:val="00137CCC"/>
    <w:rsid w:val="00192476"/>
    <w:rsid w:val="001E5FED"/>
    <w:rsid w:val="001F7306"/>
    <w:rsid w:val="00211654"/>
    <w:rsid w:val="00226BE3"/>
    <w:rsid w:val="00247C71"/>
    <w:rsid w:val="0028464A"/>
    <w:rsid w:val="002C290F"/>
    <w:rsid w:val="002C43EA"/>
    <w:rsid w:val="0030601F"/>
    <w:rsid w:val="00376E43"/>
    <w:rsid w:val="00384DBA"/>
    <w:rsid w:val="0043618B"/>
    <w:rsid w:val="004564DC"/>
    <w:rsid w:val="00464E9E"/>
    <w:rsid w:val="004A613C"/>
    <w:rsid w:val="004E4AC0"/>
    <w:rsid w:val="00504107"/>
    <w:rsid w:val="00561CF7"/>
    <w:rsid w:val="0056384C"/>
    <w:rsid w:val="005877AC"/>
    <w:rsid w:val="005A54DE"/>
    <w:rsid w:val="00604AA0"/>
    <w:rsid w:val="0064517A"/>
    <w:rsid w:val="006726DC"/>
    <w:rsid w:val="006752F0"/>
    <w:rsid w:val="006B20E5"/>
    <w:rsid w:val="006D2821"/>
    <w:rsid w:val="006F2D06"/>
    <w:rsid w:val="0072695E"/>
    <w:rsid w:val="008033B3"/>
    <w:rsid w:val="008913B1"/>
    <w:rsid w:val="008D2968"/>
    <w:rsid w:val="009511B6"/>
    <w:rsid w:val="00985F72"/>
    <w:rsid w:val="00A63AAA"/>
    <w:rsid w:val="00AB5629"/>
    <w:rsid w:val="00AE608B"/>
    <w:rsid w:val="00B03DFD"/>
    <w:rsid w:val="00B21F07"/>
    <w:rsid w:val="00B94A90"/>
    <w:rsid w:val="00BE4342"/>
    <w:rsid w:val="00C3501B"/>
    <w:rsid w:val="00C62338"/>
    <w:rsid w:val="00CA778E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C7941"/>
    <w:rsid w:val="00DE30A3"/>
    <w:rsid w:val="00ED58B4"/>
    <w:rsid w:val="00ED7C29"/>
    <w:rsid w:val="00F02CEB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4977D-4807-431F-A446-415BDE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68099-A5C0-4DD6-A135-CA7F8CBD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Jean Wolfgang</cp:lastModifiedBy>
  <cp:revision>2</cp:revision>
  <cp:lastPrinted>2013-10-23T15:54:00Z</cp:lastPrinted>
  <dcterms:created xsi:type="dcterms:W3CDTF">2021-08-26T15:25:00Z</dcterms:created>
  <dcterms:modified xsi:type="dcterms:W3CDTF">2021-08-26T15:25:00Z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